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B" w:rsidRPr="00A60D6F" w:rsidRDefault="00880D9B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>
        <w:rPr>
          <w:rFonts w:ascii="Arial" w:hAnsi="Arial"/>
        </w:rPr>
        <w:t xml:space="preserve">aka 5. i 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29. </w:t>
      </w:r>
      <w:r w:rsidRPr="00A60D6F">
        <w:rPr>
          <w:rFonts w:ascii="Arial" w:hAnsi="Arial"/>
        </w:rPr>
        <w:t xml:space="preserve">Statuta </w:t>
      </w:r>
      <w:r>
        <w:rPr>
          <w:rFonts w:ascii="Arial" w:hAnsi="Arial"/>
        </w:rPr>
        <w:t>Osnovne škole Stenjevec</w:t>
      </w:r>
      <w:r w:rsidRPr="00A60D6F">
        <w:rPr>
          <w:rFonts w:ascii="Arial" w:hAnsi="Arial"/>
        </w:rPr>
        <w:t xml:space="preserve">, Školski odbor  </w:t>
      </w:r>
      <w:r>
        <w:rPr>
          <w:rFonts w:ascii="Arial" w:hAnsi="Arial"/>
        </w:rPr>
        <w:t>Osnovne škole Stenjevec</w:t>
      </w:r>
      <w:r w:rsidRPr="00A60D6F">
        <w:rPr>
          <w:rFonts w:ascii="Arial" w:hAnsi="Arial"/>
        </w:rPr>
        <w:t xml:space="preserve"> 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>
        <w:rPr>
          <w:rFonts w:ascii="Arial" w:hAnsi="Arial"/>
        </w:rPr>
        <w:t xml:space="preserve"> 11.02.2021. </w:t>
      </w:r>
      <w:r w:rsidRPr="00A60D6F">
        <w:rPr>
          <w:rFonts w:ascii="Arial" w:hAnsi="Arial"/>
        </w:rPr>
        <w:t>donio je: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pStyle w:val="Heading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:rsidR="00880D9B" w:rsidRPr="00703A82" w:rsidRDefault="00880D9B" w:rsidP="008D52ED">
      <w:pPr>
        <w:pStyle w:val="Heading3"/>
        <w:rPr>
          <w:sz w:val="28"/>
          <w:szCs w:val="28"/>
          <w:lang w:val="pl-PL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:rsidR="00880D9B" w:rsidRPr="00EF74F7" w:rsidRDefault="00880D9B" w:rsidP="008D52ED">
      <w:pPr>
        <w:jc w:val="center"/>
        <w:rPr>
          <w:rFonts w:ascii="Arial" w:hAnsi="Arial"/>
          <w:b/>
          <w:sz w:val="28"/>
          <w:szCs w:val="28"/>
        </w:rPr>
      </w:pPr>
    </w:p>
    <w:p w:rsidR="00880D9B" w:rsidRPr="00A60D6F" w:rsidRDefault="00880D9B" w:rsidP="008D52ED">
      <w:pPr>
        <w:jc w:val="both"/>
        <w:rPr>
          <w:rFonts w:ascii="Arial" w:hAnsi="Arial"/>
          <w:sz w:val="24"/>
        </w:rPr>
      </w:pPr>
    </w:p>
    <w:p w:rsidR="00880D9B" w:rsidRPr="00A60D6F" w:rsidRDefault="00880D9B" w:rsidP="008D52ED">
      <w:pPr>
        <w:pStyle w:val="Heading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:rsidR="00880D9B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arhivskog gradiva nadležnom državnom arhivu te stručna osposobljenost za obavljanje poslova  upravljanja dokumentarnim i arhivskim gradivom.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6E3096" w:rsidRDefault="00880D9B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:rsidR="00880D9B" w:rsidRPr="00A60D6F" w:rsidRDefault="00880D9B" w:rsidP="008D52ED">
      <w:pPr>
        <w:pStyle w:val="BodyTextInden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hr-HR"/>
        </w:rPr>
      </w:pPr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hr-HR"/>
        </w:rPr>
        <w:t xml:space="preserve"> </w:t>
      </w:r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>su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sve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informacije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zapisane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na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bilo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kojem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mediju</w:t>
      </w:r>
      <w:r w:rsidRPr="00703A82">
        <w:rPr>
          <w:rFonts w:ascii="Arial" w:hAnsi="Arial" w:cs="Arial"/>
          <w:color w:val="231F20"/>
          <w:lang w:val="hr-HR"/>
        </w:rPr>
        <w:t xml:space="preserve">, </w:t>
      </w:r>
      <w:r w:rsidRPr="006030C0">
        <w:rPr>
          <w:rFonts w:ascii="Arial" w:hAnsi="Arial" w:cs="Arial"/>
          <w:color w:val="231F20"/>
        </w:rPr>
        <w:t>koje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su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nastale</w:t>
      </w:r>
      <w:r w:rsidRPr="00703A82">
        <w:rPr>
          <w:rFonts w:ascii="Arial" w:hAnsi="Arial" w:cs="Arial"/>
          <w:color w:val="231F20"/>
          <w:lang w:val="hr-HR"/>
        </w:rPr>
        <w:t xml:space="preserve">, </w:t>
      </w:r>
      <w:r w:rsidRPr="006030C0">
        <w:rPr>
          <w:rFonts w:ascii="Arial" w:hAnsi="Arial" w:cs="Arial"/>
          <w:color w:val="231F20"/>
        </w:rPr>
        <w:t>zaprimljene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ili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prikupljene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u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obavljanju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djelatnosti</w:t>
      </w:r>
      <w:r w:rsidRPr="00703A82">
        <w:rPr>
          <w:rFonts w:ascii="Arial" w:hAnsi="Arial" w:cs="Arial"/>
          <w:color w:val="231F20"/>
          <w:lang w:val="hr-HR"/>
        </w:rPr>
        <w:t xml:space="preserve"> Š</w:t>
      </w:r>
      <w:r>
        <w:rPr>
          <w:rFonts w:ascii="Arial" w:hAnsi="Arial" w:cs="Arial"/>
          <w:color w:val="231F20"/>
        </w:rPr>
        <w:t>kolske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>
        <w:rPr>
          <w:rFonts w:ascii="Arial" w:hAnsi="Arial" w:cs="Arial"/>
          <w:color w:val="231F20"/>
        </w:rPr>
        <w:t>ustanove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te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mogu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pru</w:t>
      </w:r>
      <w:r w:rsidRPr="00703A82">
        <w:rPr>
          <w:rFonts w:ascii="Arial" w:hAnsi="Arial" w:cs="Arial"/>
          <w:color w:val="231F20"/>
          <w:lang w:val="hr-HR"/>
        </w:rPr>
        <w:t>ž</w:t>
      </w:r>
      <w:r w:rsidRPr="006030C0">
        <w:rPr>
          <w:rFonts w:ascii="Arial" w:hAnsi="Arial" w:cs="Arial"/>
          <w:color w:val="231F20"/>
        </w:rPr>
        <w:t>iti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uvid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u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aktivnosti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i</w:t>
      </w:r>
      <w:r w:rsidRPr="00703A82">
        <w:rPr>
          <w:rFonts w:ascii="Arial" w:hAnsi="Arial" w:cs="Arial"/>
          <w:color w:val="231F20"/>
          <w:lang w:val="hr-HR"/>
        </w:rPr>
        <w:t xml:space="preserve"> č</w:t>
      </w:r>
      <w:r w:rsidRPr="006030C0">
        <w:rPr>
          <w:rFonts w:ascii="Arial" w:hAnsi="Arial" w:cs="Arial"/>
          <w:color w:val="231F20"/>
        </w:rPr>
        <w:t>injenice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povezane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s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njihovom</w:t>
      </w:r>
      <w:r w:rsidRPr="00703A82">
        <w:rPr>
          <w:rFonts w:ascii="Arial" w:hAnsi="Arial" w:cs="Arial"/>
          <w:color w:val="231F20"/>
          <w:lang w:val="hr-HR"/>
        </w:rPr>
        <w:t xml:space="preserve"> </w:t>
      </w:r>
      <w:r w:rsidRPr="006030C0">
        <w:rPr>
          <w:rFonts w:ascii="Arial" w:hAnsi="Arial" w:cs="Arial"/>
          <w:color w:val="231F20"/>
        </w:rPr>
        <w:t>djelatno</w:t>
      </w:r>
      <w:r w:rsidRPr="00703A82">
        <w:rPr>
          <w:rFonts w:ascii="Arial" w:hAnsi="Arial" w:cs="Arial"/>
          <w:color w:val="231F20"/>
          <w:lang w:val="hr-HR"/>
        </w:rPr>
        <w:t>šć</w:t>
      </w:r>
      <w:r w:rsidRPr="006030C0">
        <w:rPr>
          <w:rFonts w:ascii="Arial" w:hAnsi="Arial" w:cs="Arial"/>
          <w:color w:val="231F20"/>
        </w:rPr>
        <w:t>u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pl-PL"/>
        </w:rPr>
        <w:t>Dokumentarno gradivo u digitalnom obliku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pl-PL"/>
        </w:rPr>
        <w:t> </w:t>
      </w:r>
      <w:r w:rsidRPr="00703A82">
        <w:rPr>
          <w:rFonts w:ascii="Arial" w:hAnsi="Arial" w:cs="Arial"/>
          <w:color w:val="231F20"/>
          <w:lang w:val="pl-PL"/>
        </w:rPr>
        <w:t>je gradivo u digitalnom obliku zapisa i pohranjeno na strojno čitljivom nosaču informacija, nastalo kao izvorno digitalno gradivo ili pretvorbom gradiva u digitalni oblik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pl-PL"/>
        </w:rPr>
        <w:t>Dokumentarno gradivo u digitalnom obliku za trajno čuvanje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pl-PL"/>
        </w:rPr>
        <w:t> </w:t>
      </w:r>
      <w:r w:rsidRPr="00703A82">
        <w:rPr>
          <w:rFonts w:ascii="Arial" w:hAnsi="Arial" w:cs="Arial"/>
          <w:color w:val="231F20"/>
          <w:lang w:val="pl-PL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pl-PL"/>
        </w:rPr>
        <w:t>Arhivsko gradivo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pl-PL"/>
        </w:rPr>
        <w:t> </w:t>
      </w:r>
      <w:r w:rsidRPr="00703A82">
        <w:rPr>
          <w:rFonts w:ascii="Arial" w:hAnsi="Arial" w:cs="Arial"/>
          <w:color w:val="231F20"/>
          <w:lang w:val="pl-PL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  <w:lang w:val="pl-PL"/>
        </w:rPr>
        <w:t>Popis dokumentarnog gradiva s rokovima čuvanja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  <w:lang w:val="pl-PL"/>
        </w:rPr>
        <w:t> </w:t>
      </w:r>
      <w:r w:rsidRPr="00703A82">
        <w:rPr>
          <w:rFonts w:ascii="Arial" w:hAnsi="Arial" w:cs="Arial"/>
          <w:color w:val="231F20"/>
          <w:shd w:val="clear" w:color="auto" w:fill="FFFFFF"/>
          <w:lang w:val="pl-PL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pl-PL"/>
        </w:rPr>
        <w:t>Vrednovanje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pl-PL"/>
        </w:rPr>
        <w:t> </w:t>
      </w:r>
      <w:r w:rsidRPr="00703A82">
        <w:rPr>
          <w:rFonts w:ascii="Arial" w:hAnsi="Arial" w:cs="Arial"/>
          <w:color w:val="231F20"/>
          <w:lang w:val="pl-PL"/>
        </w:rPr>
        <w:t>je postupak kojim se utvrđuju rokovi čuvanja dokumentarnoga gradiva te odabire koje dokumentarno gradivo ima svojstvo arhivskoga gradiva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Fonts w:ascii="Arial" w:hAnsi="Arial" w:cs="Arial"/>
          <w:b/>
          <w:color w:val="231F20"/>
          <w:lang w:val="pl-PL"/>
        </w:rPr>
        <w:t>Izlučivanje</w:t>
      </w:r>
      <w:r w:rsidRPr="00703A82">
        <w:rPr>
          <w:rFonts w:ascii="Arial" w:hAnsi="Arial" w:cs="Arial"/>
          <w:color w:val="231F20"/>
          <w:lang w:val="pl-PL"/>
        </w:rPr>
        <w:t xml:space="preserve"> je postupak kojim se iz cjeline gradiva izdvajaju jednice gradiva  čije je utvrđeni rok čuvanja istekao 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pl-PL"/>
        </w:rPr>
        <w:t>Informacijski sustav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pl-PL"/>
        </w:rPr>
        <w:t> </w:t>
      </w:r>
      <w:r w:rsidRPr="00703A82">
        <w:rPr>
          <w:rFonts w:ascii="Arial" w:hAnsi="Arial" w:cs="Arial"/>
          <w:color w:val="231F20"/>
          <w:lang w:val="pl-PL"/>
        </w:rPr>
        <w:t>je skup mjera, postupaka, pravila, tehnologije i osoblja koje omogućavaju stvaranje, prihvaćanje, upravljanje i trajno očuvanje pristupa gradivu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  <w:lang w:val="pl-PL"/>
        </w:rPr>
        <w:t>Metapodaci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  <w:lang w:val="pl-PL"/>
        </w:rPr>
        <w:t> </w:t>
      </w:r>
      <w:r w:rsidRPr="00703A82">
        <w:rPr>
          <w:rFonts w:ascii="Arial" w:hAnsi="Arial" w:cs="Arial"/>
          <w:color w:val="231F20"/>
          <w:shd w:val="clear" w:color="auto" w:fill="FFFFFF"/>
          <w:lang w:val="pl-PL"/>
        </w:rPr>
        <w:t>su strukturirane informacije o podacima koje opisuju informacijski objekt i olakšavaju pretraživanje, korištenje i upravljanje gradivom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pl-PL"/>
        </w:rPr>
        <w:t>Pretvorba gradiva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pl-PL"/>
        </w:rPr>
        <w:t> </w:t>
      </w:r>
      <w:r w:rsidRPr="00703A82">
        <w:rPr>
          <w:rFonts w:ascii="Arial" w:hAnsi="Arial" w:cs="Arial"/>
          <w:color w:val="231F20"/>
          <w:lang w:val="pl-PL"/>
        </w:rPr>
        <w:t>je postupak prebacivanja gradiva iz jednog oblika ili sustava u drugi, uz očuvanje autentičnosti, integriteta, pouzdanosti i iskoristivosti.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Fonts w:ascii="Arial" w:hAnsi="Arial" w:cs="Arial"/>
          <w:b/>
          <w:color w:val="231F20"/>
          <w:lang w:val="pl-PL"/>
        </w:rPr>
        <w:t>Tehnička jedinica gradiva</w:t>
      </w:r>
      <w:r w:rsidRPr="00703A82">
        <w:rPr>
          <w:rFonts w:ascii="Arial" w:hAnsi="Arial" w:cs="Arial"/>
          <w:color w:val="231F20"/>
          <w:lang w:val="pl-PL"/>
        </w:rPr>
        <w:t xml:space="preserve"> je jedinica fizičke organizacije gradiva ( svežanj, kutija, knjiga, faskcikl, mapa, mikofilmska rola, magnetska traka ) 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lang w:val="pl-PL"/>
        </w:rPr>
        <w:t>Pismohrana</w:t>
      </w:r>
      <w:r w:rsidRPr="00703A82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lang w:val="pl-PL"/>
        </w:rPr>
        <w:t> </w:t>
      </w:r>
      <w:r w:rsidRPr="00703A82">
        <w:rPr>
          <w:rFonts w:ascii="Arial" w:hAnsi="Arial" w:cs="Arial"/>
          <w:color w:val="231F20"/>
          <w:lang w:val="pl-PL"/>
        </w:rPr>
        <w:t>je prostor u školskoj ustanovi u kojoj se odlaže i čuva dokumentarno i arhivsko gradivo do predaje nadležnom državnom arhivu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:rsidR="00880D9B" w:rsidRPr="00A60D6F" w:rsidRDefault="00880D9B" w:rsidP="008D52ED">
      <w:pPr>
        <w:ind w:firstLine="720"/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:rsidR="00880D9B" w:rsidRPr="00A60D6F" w:rsidRDefault="00880D9B" w:rsidP="008D52ED">
      <w:pPr>
        <w:pStyle w:val="BodyTextInden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pStyle w:val="Heading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Fonts w:ascii="Arial" w:hAnsi="Arial" w:cs="Arial"/>
          <w:color w:val="231F20"/>
          <w:lang w:val="pl-PL"/>
        </w:rPr>
        <w:t xml:space="preserve">U školskoj ustanovi obvezno je osigurati: 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Fonts w:ascii="Arial" w:hAnsi="Arial" w:cs="Arial"/>
          <w:color w:val="231F20"/>
          <w:lang w:val="pl-PL"/>
        </w:rPr>
        <w:t xml:space="preserve">-  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Fonts w:ascii="Arial" w:hAnsi="Arial" w:cs="Arial"/>
          <w:color w:val="231F20"/>
          <w:lang w:val="pl-PL"/>
        </w:rPr>
        <w:t>–prostore za odlaganje i čuvanje dokumentarnoga i arhivskog gradiva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Fonts w:ascii="Arial" w:hAnsi="Arial" w:cs="Arial"/>
          <w:color w:val="231F20"/>
          <w:lang w:val="pl-PL"/>
        </w:rPr>
        <w:t>– te utvrditi pravila i postupke nastajanja izvornog javnog dokumentarnoga gradiva u digitalnom obliku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lang w:val="pl-PL"/>
        </w:rPr>
      </w:pPr>
      <w:r w:rsidRPr="00703A82">
        <w:rPr>
          <w:rFonts w:ascii="Arial" w:hAnsi="Arial" w:cs="Arial"/>
          <w:color w:val="231F20"/>
          <w:lang w:val="pl-PL"/>
        </w:rPr>
        <w:t>–pretvorbu arhivskoga gradiva koje je u fizičkom ili analognom obliku u digitalni oblik</w:t>
      </w:r>
    </w:p>
    <w:p w:rsidR="00880D9B" w:rsidRPr="00703A82" w:rsidRDefault="00880D9B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pl-PL"/>
        </w:rPr>
      </w:pPr>
      <w:r w:rsidRPr="00703A82">
        <w:rPr>
          <w:rFonts w:ascii="Arial" w:hAnsi="Arial" w:cs="Arial"/>
          <w:color w:val="231F20"/>
          <w:lang w:val="pl-PL"/>
        </w:rPr>
        <w:t>– izvješćivati nadležni državni arhiv o svim važnijim promjenama u vezi s gradivom i omogućiti mu uvid u stanje gradiva</w:t>
      </w:r>
      <w:r w:rsidRPr="00703A82">
        <w:rPr>
          <w:color w:val="231F20"/>
          <w:lang w:val="pl-PL"/>
        </w:rPr>
        <w:t>.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:rsidR="00880D9B" w:rsidRPr="00A60D6F" w:rsidRDefault="00880D9B" w:rsidP="008D52ED">
      <w:pPr>
        <w:ind w:firstLine="720"/>
        <w:rPr>
          <w:rFonts w:ascii="Arial" w:hAnsi="Arial"/>
          <w:sz w:val="24"/>
        </w:rPr>
      </w:pPr>
    </w:p>
    <w:p w:rsidR="00880D9B" w:rsidRDefault="00880D9B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:rsidR="00880D9B" w:rsidRDefault="00880D9B" w:rsidP="00EA0DBB">
      <w:pPr>
        <w:rPr>
          <w:rFonts w:ascii="Arial" w:hAnsi="Arial"/>
          <w:sz w:val="24"/>
        </w:rPr>
      </w:pPr>
    </w:p>
    <w:p w:rsidR="00880D9B" w:rsidRDefault="00880D9B" w:rsidP="00EA0DB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Članak 11.</w:t>
      </w:r>
    </w:p>
    <w:p w:rsidR="00880D9B" w:rsidRDefault="00880D9B" w:rsidP="00EA0D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okviru uredovanja pismohrane, vode se sljedeće evidencije:</w:t>
      </w:r>
    </w:p>
    <w:p w:rsidR="00880D9B" w:rsidRDefault="00880D9B" w:rsidP="00EA0DBB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-    evidencije ulaska gradiva u pismohranu</w:t>
      </w:r>
    </w:p>
    <w:p w:rsidR="00880D9B" w:rsidRDefault="00880D9B" w:rsidP="00EA0DBB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   knjiga posudbe ili korištenja-upisuju se podaci o gradivu koje je izdano </w:t>
      </w:r>
    </w:p>
    <w:p w:rsidR="00880D9B" w:rsidRDefault="00880D9B" w:rsidP="00EA0DBB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na privremeno korištenje putem odgovarajuće potvrde (reversa), a za </w:t>
      </w:r>
    </w:p>
    <w:p w:rsidR="00880D9B" w:rsidRDefault="00880D9B" w:rsidP="00EA0DBB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uvid i izdavanje kopija gradiva u digitalnom obliku potreban je samo </w:t>
      </w:r>
    </w:p>
    <w:p w:rsidR="00880D9B" w:rsidRDefault="00880D9B" w:rsidP="00EA0DBB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upis u evidenciju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880D9B" w:rsidRDefault="00880D9B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:rsidR="00880D9B" w:rsidRPr="00E37779" w:rsidRDefault="00880D9B" w:rsidP="008D52ED">
      <w:pPr>
        <w:rPr>
          <w:rFonts w:ascii="Arial" w:hAnsi="Arial"/>
          <w:b/>
          <w:bCs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</w:t>
      </w:r>
      <w:r>
        <w:rPr>
          <w:rFonts w:ascii="Arial" w:hAnsi="Arial"/>
          <w:sz w:val="24"/>
        </w:rPr>
        <w:t>2</w:t>
      </w:r>
      <w:r w:rsidRPr="00A60D6F">
        <w:rPr>
          <w:rFonts w:ascii="Arial" w:hAnsi="Arial"/>
          <w:sz w:val="24"/>
        </w:rPr>
        <w:t>.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:rsidR="00880D9B" w:rsidRDefault="00880D9B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:rsidR="00880D9B" w:rsidRDefault="00880D9B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:rsidR="00880D9B" w:rsidRDefault="00880D9B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:rsidR="00880D9B" w:rsidRPr="00A60D6F" w:rsidRDefault="00880D9B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</w:t>
      </w:r>
      <w:r>
        <w:rPr>
          <w:rFonts w:ascii="Arial" w:hAnsi="Arial"/>
          <w:sz w:val="24"/>
        </w:rPr>
        <w:t>3</w:t>
      </w:r>
      <w:r w:rsidRPr="00A60D6F">
        <w:rPr>
          <w:rFonts w:ascii="Arial" w:hAnsi="Arial"/>
          <w:sz w:val="24"/>
        </w:rPr>
        <w:t>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gradivo u elektroničkom obliku popis treba sadržavati podatke koji su potrebni za provjeru cjelovitosti gradiva. 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ispravkama i/ili dopunama sa stanjem na zadnji dan prethodne godine, osim ako iznimno nadležni državni arhiv na zahtjev ravnatelja nije odobrio dulji rok za dostavu podataka prema Zakonu o arhivskom gradivu i arhivima.  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</w:t>
      </w:r>
      <w:r>
        <w:rPr>
          <w:rFonts w:ascii="Arial" w:hAnsi="Arial"/>
          <w:sz w:val="24"/>
        </w:rPr>
        <w:t>4</w:t>
      </w:r>
      <w:r w:rsidRPr="00A60D6F">
        <w:rPr>
          <w:rFonts w:ascii="Arial" w:hAnsi="Arial"/>
          <w:sz w:val="24"/>
        </w:rPr>
        <w:t>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:rsidR="00880D9B" w:rsidRPr="00481714" w:rsidRDefault="00880D9B" w:rsidP="008D52ED">
      <w:pPr>
        <w:jc w:val="both"/>
        <w:rPr>
          <w:rFonts w:ascii="Arial" w:hAnsi="Arial"/>
          <w:b/>
          <w:bCs/>
          <w:strike/>
          <w:sz w:val="24"/>
        </w:rPr>
      </w:pPr>
    </w:p>
    <w:p w:rsidR="00880D9B" w:rsidRDefault="00880D9B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</w:p>
    <w:p w:rsidR="00880D9B" w:rsidRPr="00A60D6F" w:rsidRDefault="00880D9B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</w:t>
      </w:r>
      <w:r>
        <w:rPr>
          <w:rFonts w:ascii="Arial" w:hAnsi="Arial"/>
          <w:sz w:val="24"/>
        </w:rPr>
        <w:t>5</w:t>
      </w:r>
      <w:r w:rsidRPr="00A60D6F">
        <w:rPr>
          <w:rFonts w:ascii="Arial" w:hAnsi="Arial"/>
          <w:sz w:val="24"/>
        </w:rPr>
        <w:t>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objektima koji nastaju ili se obrađuju u postupku pretvorbe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:rsidR="00880D9B" w:rsidRDefault="00880D9B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informacijska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</w:t>
      </w:r>
      <w:r>
        <w:rPr>
          <w:rFonts w:ascii="Arial" w:hAnsi="Arial"/>
          <w:sz w:val="24"/>
        </w:rPr>
        <w:t>6</w:t>
      </w:r>
      <w:r w:rsidRPr="00A60D6F">
        <w:rPr>
          <w:rFonts w:ascii="Arial" w:hAnsi="Arial"/>
          <w:sz w:val="24"/>
        </w:rPr>
        <w:t>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Hrvatskog državnog arhiva. 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:rsidR="00880D9B" w:rsidRDefault="00880D9B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</w:t>
      </w:r>
      <w:r>
        <w:rPr>
          <w:rFonts w:ascii="Arial" w:hAnsi="Arial"/>
          <w:sz w:val="24"/>
        </w:rPr>
        <w:t>7</w:t>
      </w:r>
      <w:r w:rsidRPr="00A60D6F">
        <w:rPr>
          <w:rFonts w:ascii="Arial" w:hAnsi="Arial"/>
          <w:sz w:val="24"/>
        </w:rPr>
        <w:t>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U školskoj ustanovi obvezno je osigurati primjerene uvjete, prostor, opremu za pohranu i čuvanje cjelokupnog gradiva te stručnost osobe koja obavlja poslove vezane uz gradivo.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:rsidR="00880D9B" w:rsidRPr="00703A82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čiste, uredne, suhe, zračne i zaštićene od prodora nadzemnih i podzemnih voda</w:t>
      </w:r>
    </w:p>
    <w:p w:rsidR="00880D9B" w:rsidRPr="00703A82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udaljene od mjesta otvorenoga plamena, od prostorija u kojima se čuvaju lako zapaljive tvari, od izvora prašenja i onečišćenja zraka</w:t>
      </w:r>
    </w:p>
    <w:p w:rsidR="00880D9B" w:rsidRPr="00703A82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propisno udaljene od proizvodnih i energetskih postrojenja, instalacija i vodova (plinskih, vodovodnih, kanalizacijskih)</w:t>
      </w:r>
    </w:p>
    <w:p w:rsidR="00880D9B" w:rsidRPr="00703A82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opremljene odgovarajućim električnim instalacijama, sa središnjim isključivanjem</w:t>
      </w:r>
    </w:p>
    <w:p w:rsidR="00880D9B" w:rsidRPr="00703A82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opremljene rasvjetnim tijelima koje ne emitiraju štetna zračenja</w:t>
      </w:r>
    </w:p>
    <w:p w:rsidR="00880D9B" w:rsidRPr="00703A82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osigurane od provale i u kojima je zapriječen pristup neovlaštenim osobama, u radno vrijeme i izvan radnog vremena</w:t>
      </w:r>
    </w:p>
    <w:p w:rsidR="00880D9B" w:rsidRPr="006946AB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temperature u pravilu  16 – 20 °C, a relativne vlažnosti 45 – 55 %</w:t>
      </w:r>
    </w:p>
    <w:p w:rsidR="00880D9B" w:rsidRPr="006946AB" w:rsidRDefault="00880D9B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>opremljene vatrodojavnim uređajima za suho gašenje požara.</w:t>
      </w:r>
    </w:p>
    <w:p w:rsidR="00880D9B" w:rsidRPr="00703A82" w:rsidRDefault="00880D9B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Gradivo koje se čuva trajno ili u roku duljem od roka za predaju gradiva nadležnom državnom arhivu, čuva se u uvjetima koji su propisani za pohranu i zaštitu gradiva u arhivima.</w:t>
      </w:r>
    </w:p>
    <w:p w:rsidR="00880D9B" w:rsidRPr="006946AB" w:rsidRDefault="00880D9B" w:rsidP="008D52ED">
      <w:pPr>
        <w:pStyle w:val="BodyTextIndent"/>
        <w:jc w:val="both"/>
        <w:rPr>
          <w:rFonts w:ascii="Arial" w:hAnsi="Arial" w:cs="Arial"/>
          <w:bCs/>
        </w:rPr>
      </w:pPr>
    </w:p>
    <w:p w:rsidR="00880D9B" w:rsidRDefault="00880D9B" w:rsidP="008D52ED">
      <w:pPr>
        <w:pStyle w:val="BodyTextIndent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18.</w:t>
      </w:r>
    </w:p>
    <w:p w:rsidR="00880D9B" w:rsidRPr="00703A82" w:rsidRDefault="00880D9B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Prostorije u kojima se čuva gradivo trebaju biti opremljene metalnim policama ili ormarima koji su primjereni za smještaj gradiva.</w:t>
      </w:r>
    </w:p>
    <w:p w:rsidR="00880D9B" w:rsidRPr="00703A82" w:rsidRDefault="00880D9B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pl-PL"/>
        </w:rPr>
      </w:pPr>
      <w:r w:rsidRPr="00703A82">
        <w:rPr>
          <w:rFonts w:ascii="Arial" w:hAnsi="Arial" w:cs="Arial"/>
          <w:lang w:val="pl-PL"/>
        </w:rPr>
        <w:t>Arhivsko gradivo ne se smije držati na podu, stolovima ili drugim mjestima koja nisu namijenjena za njegovo odlaganje.</w:t>
      </w:r>
    </w:p>
    <w:p w:rsidR="00880D9B" w:rsidRPr="00235136" w:rsidRDefault="00880D9B" w:rsidP="008D52ED">
      <w:pPr>
        <w:pStyle w:val="BodyTextIndent"/>
        <w:ind w:left="0"/>
        <w:jc w:val="both"/>
        <w:rPr>
          <w:rFonts w:ascii="Arial" w:hAnsi="Arial" w:cs="Arial"/>
          <w:bCs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19.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</w:p>
    <w:p w:rsidR="00880D9B" w:rsidRPr="00B2246A" w:rsidRDefault="00880D9B" w:rsidP="008D52ED">
      <w:pPr>
        <w:pStyle w:val="BodyTextIndent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 xml:space="preserve">Članak </w:t>
      </w:r>
      <w:r>
        <w:rPr>
          <w:rFonts w:ascii="Arial" w:hAnsi="Arial"/>
          <w:bCs/>
        </w:rPr>
        <w:t>20</w:t>
      </w:r>
      <w:r w:rsidRPr="00B2246A">
        <w:rPr>
          <w:rFonts w:ascii="Arial" w:hAnsi="Arial"/>
          <w:bCs/>
        </w:rPr>
        <w:t>.</w:t>
      </w:r>
    </w:p>
    <w:p w:rsidR="00880D9B" w:rsidRPr="00703A82" w:rsidRDefault="00880D9B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 w:rsidRPr="00B2246A">
        <w:rPr>
          <w:rFonts w:ascii="Arial" w:hAnsi="Arial" w:cs="Arial"/>
        </w:rPr>
        <w:t>Gradivom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digitalnom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obliku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mora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se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upravljati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informacijskom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sustavu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koji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osigurava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primjerenu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razinu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za</w:t>
      </w:r>
      <w:r w:rsidRPr="00703A82">
        <w:rPr>
          <w:rFonts w:ascii="Arial" w:hAnsi="Arial" w:cs="Arial"/>
          <w:lang w:val="hr-HR"/>
        </w:rPr>
        <w:t>š</w:t>
      </w:r>
      <w:r w:rsidRPr="00B2246A">
        <w:rPr>
          <w:rFonts w:ascii="Arial" w:hAnsi="Arial" w:cs="Arial"/>
        </w:rPr>
        <w:t>tite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gradiva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</w:t>
      </w:r>
      <w:r w:rsidRPr="00703A82">
        <w:rPr>
          <w:rFonts w:ascii="Arial" w:hAnsi="Arial" w:cs="Arial"/>
          <w:lang w:val="hr-HR"/>
        </w:rPr>
        <w:t>č</w:t>
      </w:r>
      <w:r w:rsidRPr="00B2246A">
        <w:rPr>
          <w:rFonts w:ascii="Arial" w:hAnsi="Arial" w:cs="Arial"/>
        </w:rPr>
        <w:t>uvanje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autenti</w:t>
      </w:r>
      <w:r w:rsidRPr="00703A82">
        <w:rPr>
          <w:rFonts w:ascii="Arial" w:hAnsi="Arial" w:cs="Arial"/>
          <w:lang w:val="hr-HR"/>
        </w:rPr>
        <w:t>č</w:t>
      </w:r>
      <w:r w:rsidRPr="00B2246A">
        <w:rPr>
          <w:rFonts w:ascii="Arial" w:hAnsi="Arial" w:cs="Arial"/>
        </w:rPr>
        <w:t>nosti</w:t>
      </w:r>
      <w:r w:rsidRPr="00703A82">
        <w:rPr>
          <w:rFonts w:ascii="Arial" w:hAnsi="Arial" w:cs="Arial"/>
          <w:lang w:val="hr-HR"/>
        </w:rPr>
        <w:t xml:space="preserve">, </w:t>
      </w:r>
      <w:r w:rsidRPr="00B2246A">
        <w:rPr>
          <w:rFonts w:ascii="Arial" w:hAnsi="Arial" w:cs="Arial"/>
        </w:rPr>
        <w:t>cjelovitosti</w:t>
      </w:r>
      <w:r w:rsidRPr="00703A82">
        <w:rPr>
          <w:rFonts w:ascii="Arial" w:hAnsi="Arial" w:cs="Arial"/>
          <w:lang w:val="hr-HR"/>
        </w:rPr>
        <w:t xml:space="preserve">, </w:t>
      </w:r>
      <w:r w:rsidRPr="00B2246A">
        <w:rPr>
          <w:rFonts w:ascii="Arial" w:hAnsi="Arial" w:cs="Arial"/>
        </w:rPr>
        <w:t>vjerodostojnosti</w:t>
      </w:r>
      <w:r w:rsidRPr="00703A82">
        <w:rPr>
          <w:rFonts w:ascii="Arial" w:hAnsi="Arial" w:cs="Arial"/>
          <w:lang w:val="hr-HR"/>
        </w:rPr>
        <w:t xml:space="preserve">, </w:t>
      </w:r>
      <w:r w:rsidRPr="00B2246A">
        <w:rPr>
          <w:rFonts w:ascii="Arial" w:hAnsi="Arial" w:cs="Arial"/>
        </w:rPr>
        <w:t>podrijetla</w:t>
      </w:r>
      <w:r w:rsidRPr="00703A82">
        <w:rPr>
          <w:rFonts w:ascii="Arial" w:hAnsi="Arial" w:cs="Arial"/>
          <w:lang w:val="hr-HR"/>
        </w:rPr>
        <w:t>, č</w:t>
      </w:r>
      <w:r w:rsidRPr="00B2246A">
        <w:rPr>
          <w:rFonts w:ascii="Arial" w:hAnsi="Arial" w:cs="Arial"/>
        </w:rPr>
        <w:t>itljivosti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povjerljivosti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gradiva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te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omogu</w:t>
      </w:r>
      <w:r w:rsidRPr="00703A82">
        <w:rPr>
          <w:rFonts w:ascii="Arial" w:hAnsi="Arial" w:cs="Arial"/>
          <w:lang w:val="hr-HR"/>
        </w:rPr>
        <w:t>ć</w:t>
      </w:r>
      <w:r w:rsidRPr="00B2246A">
        <w:rPr>
          <w:rFonts w:ascii="Arial" w:hAnsi="Arial" w:cs="Arial"/>
        </w:rPr>
        <w:t>uje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upravljanje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rizicima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od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gubitka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gradiva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ili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navedenih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svojstava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gradiva</w:t>
      </w:r>
      <w:r w:rsidRPr="00703A82">
        <w:rPr>
          <w:rFonts w:ascii="Arial" w:hAnsi="Arial" w:cs="Arial"/>
          <w:lang w:val="hr-HR"/>
        </w:rPr>
        <w:t>.</w:t>
      </w:r>
    </w:p>
    <w:p w:rsidR="00880D9B" w:rsidRPr="00703A82" w:rsidRDefault="00880D9B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 w:rsidRPr="00B2246A">
        <w:rPr>
          <w:rFonts w:ascii="Arial" w:hAnsi="Arial" w:cs="Arial"/>
        </w:rPr>
        <w:t>Informacijski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sustav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kojem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se</w:t>
      </w:r>
      <w:r w:rsidRPr="00703A82">
        <w:rPr>
          <w:rFonts w:ascii="Arial" w:hAnsi="Arial" w:cs="Arial"/>
          <w:lang w:val="hr-HR"/>
        </w:rPr>
        <w:t xml:space="preserve"> č</w:t>
      </w:r>
      <w:r w:rsidRPr="00B2246A">
        <w:rPr>
          <w:rFonts w:ascii="Arial" w:hAnsi="Arial" w:cs="Arial"/>
        </w:rPr>
        <w:t>uva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arhivsko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gradivo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digitalnom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obliku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treba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omogu</w:t>
      </w:r>
      <w:r w:rsidRPr="00703A82">
        <w:rPr>
          <w:rFonts w:ascii="Arial" w:hAnsi="Arial" w:cs="Arial"/>
          <w:lang w:val="hr-HR"/>
        </w:rPr>
        <w:t>ć</w:t>
      </w:r>
      <w:r w:rsidRPr="00B2246A">
        <w:rPr>
          <w:rFonts w:ascii="Arial" w:hAnsi="Arial" w:cs="Arial"/>
        </w:rPr>
        <w:t>iti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izvoz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jedinica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arhivskog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gradiva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pripadaju</w:t>
      </w:r>
      <w:r w:rsidRPr="00703A82">
        <w:rPr>
          <w:rFonts w:ascii="Arial" w:hAnsi="Arial" w:cs="Arial"/>
          <w:lang w:val="hr-HR"/>
        </w:rPr>
        <w:t>ć</w:t>
      </w:r>
      <w:r w:rsidRPr="00B2246A">
        <w:rPr>
          <w:rFonts w:ascii="Arial" w:hAnsi="Arial" w:cs="Arial"/>
        </w:rPr>
        <w:t>ih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metapodataka</w:t>
      </w:r>
      <w:r w:rsidRPr="00703A82">
        <w:rPr>
          <w:rFonts w:ascii="Arial" w:hAnsi="Arial" w:cs="Arial"/>
          <w:lang w:val="hr-HR"/>
        </w:rPr>
        <w:t>.</w:t>
      </w:r>
    </w:p>
    <w:p w:rsidR="00880D9B" w:rsidRPr="00703A82" w:rsidRDefault="00880D9B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 w:rsidRPr="00B2246A">
        <w:rPr>
          <w:rFonts w:ascii="Arial" w:hAnsi="Arial" w:cs="Arial"/>
        </w:rPr>
        <w:t>Gradivo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digitalnom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obliku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treba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biti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za</w:t>
      </w:r>
      <w:r w:rsidRPr="00703A82">
        <w:rPr>
          <w:rFonts w:ascii="Arial" w:hAnsi="Arial" w:cs="Arial"/>
          <w:lang w:val="hr-HR"/>
        </w:rPr>
        <w:t>š</w:t>
      </w:r>
      <w:r w:rsidRPr="00B2246A">
        <w:rPr>
          <w:rFonts w:ascii="Arial" w:hAnsi="Arial" w:cs="Arial"/>
        </w:rPr>
        <w:t>ti</w:t>
      </w:r>
      <w:r w:rsidRPr="00703A82">
        <w:rPr>
          <w:rFonts w:ascii="Arial" w:hAnsi="Arial" w:cs="Arial"/>
          <w:lang w:val="hr-HR"/>
        </w:rPr>
        <w:t>ć</w:t>
      </w:r>
      <w:r w:rsidRPr="00B2246A">
        <w:rPr>
          <w:rFonts w:ascii="Arial" w:hAnsi="Arial" w:cs="Arial"/>
        </w:rPr>
        <w:t>eno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od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gubitka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izradom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sigurnosnih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kopija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ili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drugom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odgovaraju</w:t>
      </w:r>
      <w:r w:rsidRPr="00703A82">
        <w:rPr>
          <w:rFonts w:ascii="Arial" w:hAnsi="Arial" w:cs="Arial"/>
          <w:lang w:val="hr-HR"/>
        </w:rPr>
        <w:t>ć</w:t>
      </w:r>
      <w:r w:rsidRPr="00B2246A">
        <w:rPr>
          <w:rFonts w:ascii="Arial" w:hAnsi="Arial" w:cs="Arial"/>
        </w:rPr>
        <w:t>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mjerom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informacijske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sigurnosti</w:t>
      </w:r>
      <w:r w:rsidRPr="00703A82">
        <w:rPr>
          <w:rFonts w:ascii="Arial" w:hAnsi="Arial" w:cs="Arial"/>
          <w:lang w:val="hr-HR"/>
        </w:rPr>
        <w:t xml:space="preserve">,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skladu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s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procjenom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rizika</w:t>
      </w:r>
      <w:r w:rsidRPr="00703A82">
        <w:rPr>
          <w:rFonts w:ascii="Arial" w:hAnsi="Arial" w:cs="Arial"/>
          <w:lang w:val="hr-HR"/>
        </w:rPr>
        <w:t xml:space="preserve">, </w:t>
      </w:r>
      <w:r w:rsidRPr="00B2246A">
        <w:rPr>
          <w:rFonts w:ascii="Arial" w:hAnsi="Arial" w:cs="Arial"/>
        </w:rPr>
        <w:t>a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postupci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upravljanju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gradivom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digitalnom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obliku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trebaju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biti</w:t>
      </w:r>
      <w:r w:rsidRPr="00703A82">
        <w:rPr>
          <w:rFonts w:ascii="Arial" w:hAnsi="Arial" w:cs="Arial"/>
          <w:lang w:val="hr-HR"/>
        </w:rPr>
        <w:t xml:space="preserve"> </w:t>
      </w:r>
      <w:r w:rsidRPr="00B2246A">
        <w:rPr>
          <w:rFonts w:ascii="Arial" w:hAnsi="Arial" w:cs="Arial"/>
        </w:rPr>
        <w:t>dokumentirani</w:t>
      </w:r>
      <w:r w:rsidRPr="00703A82">
        <w:rPr>
          <w:rFonts w:ascii="Arial" w:hAnsi="Arial" w:cs="Arial"/>
          <w:lang w:val="hr-HR"/>
        </w:rPr>
        <w:t>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izvijestiti nadležni državni arhiv.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22.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:rsidR="00880D9B" w:rsidRPr="000C5C1D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3</w:t>
      </w:r>
      <w:r w:rsidRPr="000C5C1D">
        <w:rPr>
          <w:rFonts w:ascii="Arial" w:hAnsi="Arial"/>
          <w:bCs/>
        </w:rPr>
        <w:t xml:space="preserve">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svojstvo arhivskog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protiv kojega se može izjaviti žalba ministarstvu nadležnom za poslove kulture. 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 te osnovi za izlučivanje.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24.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je i takav način uništavanja.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 xml:space="preserve">drugim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:rsidR="00880D9B" w:rsidRPr="00C44830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5</w:t>
      </w:r>
      <w:r w:rsidRPr="00D9487D">
        <w:rPr>
          <w:rFonts w:ascii="Arial" w:hAnsi="Arial"/>
          <w:bCs/>
        </w:rPr>
        <w:t xml:space="preserve">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26.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27.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28. 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</w:p>
    <w:p w:rsidR="00880D9B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29.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30.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:rsidR="00880D9B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gradivo preuzima u arhiv pobiranjem mrežnim putem ili na drugi način strojnom razmjenom podataka predaja gradiva nadležnom arhivu dokumentira se metapodacima u informacijskom sustavu, u pravilu bez podataka iz stavka 1. ovoga članka. </w:t>
      </w:r>
    </w:p>
    <w:p w:rsidR="00880D9B" w:rsidRPr="00D43279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  <w:b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:rsidR="00880D9B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6D71FE">
      <w:pPr>
        <w:jc w:val="center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:rsidR="00880D9B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5C2174" w:rsidRDefault="00880D9B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</w:t>
      </w:r>
      <w:r w:rsidRPr="00A60D6F">
        <w:rPr>
          <w:rFonts w:ascii="Arial" w:hAnsi="Arial"/>
          <w:sz w:val="24"/>
        </w:rPr>
        <w:t>.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:rsidR="00880D9B" w:rsidRPr="00A60D6F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</w:t>
      </w:r>
      <w:r>
        <w:rPr>
          <w:rFonts w:ascii="Arial" w:hAnsi="Arial"/>
          <w:sz w:val="24"/>
        </w:rPr>
        <w:t xml:space="preserve">u </w:t>
      </w:r>
      <w:r w:rsidRPr="00A60D6F">
        <w:rPr>
          <w:rFonts w:ascii="Arial" w:hAnsi="Arial"/>
          <w:sz w:val="24"/>
        </w:rPr>
        <w:t>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:rsidR="00880D9B" w:rsidRPr="00A60D6F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34.</w:t>
      </w:r>
    </w:p>
    <w:p w:rsidR="00880D9B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:rsidR="00880D9B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Nakon dobivanja izričite ili prešutne suglasnosti nadležnog državnog arhiva ova Pravila objavljuju se na oglasnoj ploči i mrežnoj stranici Školske ustanove.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36</w:t>
      </w:r>
      <w:r w:rsidRPr="00A60D6F">
        <w:rPr>
          <w:rFonts w:ascii="Arial" w:hAnsi="Arial"/>
          <w:sz w:val="24"/>
        </w:rPr>
        <w:t>.</w:t>
      </w:r>
    </w:p>
    <w:p w:rsidR="00880D9B" w:rsidRPr="00A60D6F" w:rsidRDefault="00880D9B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>
        <w:rPr>
          <w:rFonts w:ascii="Arial" w:hAnsi="Arial"/>
          <w:sz w:val="24"/>
        </w:rPr>
        <w:t>i.</w:t>
      </w:r>
    </w:p>
    <w:p w:rsidR="00880D9B" w:rsidRDefault="00880D9B" w:rsidP="008D52ED">
      <w:pPr>
        <w:pStyle w:val="BodyTextIndent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:rsidR="00880D9B" w:rsidRPr="00A60D6F" w:rsidRDefault="00880D9B" w:rsidP="008D52ED">
      <w:pPr>
        <w:pStyle w:val="BodyTextIndent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37.</w:t>
      </w:r>
    </w:p>
    <w:p w:rsidR="00880D9B" w:rsidRDefault="00880D9B" w:rsidP="008D52ED">
      <w:pPr>
        <w:rPr>
          <w:rFonts w:ascii="Arial" w:hAnsi="Arial"/>
          <w:i/>
          <w:color w:val="00B0F0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9F47CD">
        <w:rPr>
          <w:rFonts w:ascii="Arial" w:hAnsi="Arial"/>
          <w:sz w:val="24"/>
        </w:rPr>
        <w:t>Pravilnik o zaštiti i obradi arhivskog i registraturnog gradiva od dana</w:t>
      </w:r>
      <w:r>
        <w:rPr>
          <w:rFonts w:ascii="Arial" w:hAnsi="Arial"/>
          <w:i/>
          <w:color w:val="00B0F0"/>
          <w:sz w:val="24"/>
        </w:rPr>
        <w:t xml:space="preserve"> </w:t>
      </w:r>
      <w:r w:rsidRPr="00E37F2A">
        <w:rPr>
          <w:rFonts w:ascii="Arial" w:hAnsi="Arial"/>
          <w:sz w:val="24"/>
        </w:rPr>
        <w:t>28.06.2019.</w:t>
      </w:r>
      <w:r>
        <w:rPr>
          <w:rFonts w:ascii="Arial" w:hAnsi="Arial"/>
          <w:sz w:val="24"/>
        </w:rPr>
        <w:t xml:space="preserve"> godine.</w:t>
      </w:r>
    </w:p>
    <w:p w:rsidR="00880D9B" w:rsidRPr="000E3755" w:rsidRDefault="00880D9B" w:rsidP="008D52ED">
      <w:pPr>
        <w:rPr>
          <w:rFonts w:ascii="Arial" w:hAnsi="Arial"/>
          <w:i/>
          <w:color w:val="00B0F0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  <w:r w:rsidRPr="00A60D6F">
        <w:rPr>
          <w:rFonts w:ascii="Arial" w:hAnsi="Arial"/>
          <w:sz w:val="24"/>
        </w:rPr>
        <w:t>Predsjedni</w:t>
      </w:r>
      <w:r>
        <w:rPr>
          <w:rFonts w:ascii="Arial" w:hAnsi="Arial"/>
          <w:sz w:val="24"/>
        </w:rPr>
        <w:t>ca  Školskog odbora: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Antonija Čačinović,prof.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Pr="00A60D6F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>
        <w:rPr>
          <w:rFonts w:ascii="Arial" w:hAnsi="Arial"/>
          <w:sz w:val="24"/>
        </w:rPr>
        <w:t>12.02.2021.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12.04.2021.</w:t>
      </w:r>
    </w:p>
    <w:p w:rsidR="00880D9B" w:rsidRPr="00A60D6F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15.04.2021.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ila su na snagu dana 16.04.2021.</w:t>
      </w:r>
    </w:p>
    <w:p w:rsidR="00880D9B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</w:t>
      </w:r>
      <w:r w:rsidRPr="00A60D6F">
        <w:rPr>
          <w:rFonts w:ascii="Arial" w:hAnsi="Arial"/>
          <w:sz w:val="24"/>
        </w:rPr>
        <w:t>avna</w:t>
      </w:r>
      <w:r>
        <w:rPr>
          <w:rFonts w:ascii="Arial" w:hAnsi="Arial"/>
          <w:sz w:val="24"/>
        </w:rPr>
        <w:t>teljica: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Valentina Kabić Bratuša,prof.</w:t>
      </w:r>
    </w:p>
    <w:p w:rsidR="00880D9B" w:rsidRDefault="00880D9B" w:rsidP="008D52ED">
      <w:pPr>
        <w:rPr>
          <w:rFonts w:ascii="Arial" w:hAnsi="Arial"/>
          <w:sz w:val="24"/>
        </w:rPr>
      </w:pPr>
    </w:p>
    <w:p w:rsidR="00880D9B" w:rsidRDefault="00880D9B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>003-05/21-01/01</w:t>
      </w:r>
    </w:p>
    <w:p w:rsidR="00880D9B" w:rsidRDefault="00880D9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 251-179-21-01</w:t>
      </w:r>
    </w:p>
    <w:p w:rsidR="00880D9B" w:rsidRDefault="00880D9B"/>
    <w:sectPr w:rsidR="00880D9B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0F94"/>
    <w:multiLevelType w:val="hybridMultilevel"/>
    <w:tmpl w:val="C8D059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C51"/>
    <w:rsid w:val="00000CD3"/>
    <w:rsid w:val="00017C40"/>
    <w:rsid w:val="00046F7C"/>
    <w:rsid w:val="000C5C1D"/>
    <w:rsid w:val="000E3755"/>
    <w:rsid w:val="001228FE"/>
    <w:rsid w:val="00124933"/>
    <w:rsid w:val="00125E4D"/>
    <w:rsid w:val="00141117"/>
    <w:rsid w:val="00141950"/>
    <w:rsid w:val="001501AA"/>
    <w:rsid w:val="00155C51"/>
    <w:rsid w:val="00165791"/>
    <w:rsid w:val="0016640D"/>
    <w:rsid w:val="00173886"/>
    <w:rsid w:val="00235136"/>
    <w:rsid w:val="002735B4"/>
    <w:rsid w:val="002B192F"/>
    <w:rsid w:val="002C0E28"/>
    <w:rsid w:val="00302904"/>
    <w:rsid w:val="00352C5A"/>
    <w:rsid w:val="00395840"/>
    <w:rsid w:val="003B0FE5"/>
    <w:rsid w:val="003F20BC"/>
    <w:rsid w:val="004003E1"/>
    <w:rsid w:val="00403730"/>
    <w:rsid w:val="004423D5"/>
    <w:rsid w:val="00454E8B"/>
    <w:rsid w:val="00481714"/>
    <w:rsid w:val="00490391"/>
    <w:rsid w:val="005C2174"/>
    <w:rsid w:val="006030C0"/>
    <w:rsid w:val="00607304"/>
    <w:rsid w:val="006946AB"/>
    <w:rsid w:val="006D01A0"/>
    <w:rsid w:val="006D71FE"/>
    <w:rsid w:val="006E3096"/>
    <w:rsid w:val="00703A82"/>
    <w:rsid w:val="00736D6A"/>
    <w:rsid w:val="00747CC8"/>
    <w:rsid w:val="007C6240"/>
    <w:rsid w:val="007E17A3"/>
    <w:rsid w:val="007F07FF"/>
    <w:rsid w:val="00821C45"/>
    <w:rsid w:val="00841319"/>
    <w:rsid w:val="00844E1E"/>
    <w:rsid w:val="00860143"/>
    <w:rsid w:val="00880D9B"/>
    <w:rsid w:val="00891BBC"/>
    <w:rsid w:val="008B1037"/>
    <w:rsid w:val="008D52ED"/>
    <w:rsid w:val="008F5857"/>
    <w:rsid w:val="0090693C"/>
    <w:rsid w:val="00921240"/>
    <w:rsid w:val="00955A76"/>
    <w:rsid w:val="00963F5E"/>
    <w:rsid w:val="00967937"/>
    <w:rsid w:val="00985121"/>
    <w:rsid w:val="009F47CD"/>
    <w:rsid w:val="009F4820"/>
    <w:rsid w:val="00A370C9"/>
    <w:rsid w:val="00A60D6F"/>
    <w:rsid w:val="00A83A82"/>
    <w:rsid w:val="00B21291"/>
    <w:rsid w:val="00B2246A"/>
    <w:rsid w:val="00B526F0"/>
    <w:rsid w:val="00B63858"/>
    <w:rsid w:val="00B7224B"/>
    <w:rsid w:val="00C44830"/>
    <w:rsid w:val="00CE2EF0"/>
    <w:rsid w:val="00D17B59"/>
    <w:rsid w:val="00D43279"/>
    <w:rsid w:val="00D9487D"/>
    <w:rsid w:val="00E14441"/>
    <w:rsid w:val="00E20E53"/>
    <w:rsid w:val="00E2734C"/>
    <w:rsid w:val="00E37779"/>
    <w:rsid w:val="00E37F2A"/>
    <w:rsid w:val="00E43AE7"/>
    <w:rsid w:val="00E55856"/>
    <w:rsid w:val="00E908F3"/>
    <w:rsid w:val="00EA0DBB"/>
    <w:rsid w:val="00EE1A02"/>
    <w:rsid w:val="00EE60DB"/>
    <w:rsid w:val="00EF74F7"/>
    <w:rsid w:val="00F4068A"/>
    <w:rsid w:val="00F578AF"/>
    <w:rsid w:val="00F6013B"/>
    <w:rsid w:val="00F9124D"/>
    <w:rsid w:val="00FA7538"/>
    <w:rsid w:val="00FC0ED3"/>
    <w:rsid w:val="00FC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52ED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52ED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52ED"/>
    <w:rPr>
      <w:rFonts w:ascii="Times New Roman" w:hAnsi="Times New Roman" w:cs="Times New Roman"/>
      <w:b/>
      <w:sz w:val="20"/>
      <w:szCs w:val="20"/>
    </w:rPr>
  </w:style>
  <w:style w:type="paragraph" w:customStyle="1" w:styleId="BodyTextIndent2uvlaka2">
    <w:name w:val="Body Text Indent 2.uvlaka 2"/>
    <w:basedOn w:val="Normal"/>
    <w:uiPriority w:val="99"/>
    <w:rsid w:val="008D52ED"/>
    <w:pPr>
      <w:ind w:firstLine="720"/>
      <w:jc w:val="both"/>
    </w:pPr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D52ED"/>
    <w:pPr>
      <w:ind w:left="36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52ED"/>
    <w:rPr>
      <w:rFonts w:ascii="Times New Roman" w:hAnsi="Times New Roman" w:cs="Times New Roman"/>
      <w:sz w:val="20"/>
      <w:szCs w:val="20"/>
    </w:rPr>
  </w:style>
  <w:style w:type="paragraph" w:customStyle="1" w:styleId="box458019">
    <w:name w:val="box_458019"/>
    <w:basedOn w:val="Normal"/>
    <w:uiPriority w:val="99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DefaultParagraphFont"/>
    <w:uiPriority w:val="99"/>
    <w:rsid w:val="008D52ED"/>
    <w:rPr>
      <w:rFonts w:cs="Times New Roman"/>
    </w:rPr>
  </w:style>
  <w:style w:type="paragraph" w:customStyle="1" w:styleId="box465432">
    <w:name w:val="box_465432"/>
    <w:basedOn w:val="Normal"/>
    <w:uiPriority w:val="99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8D52E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D52E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52ED"/>
    <w:rPr>
      <w:rFonts w:ascii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4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3D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10</Pages>
  <Words>3314</Words>
  <Characters>18890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arhivskom gradivu i arhivima (Narodne novine  broj 61/18, 98/19)  članaka 5</dc:title>
  <dc:subject/>
  <dc:creator>Olivera</dc:creator>
  <cp:keywords/>
  <dc:description/>
  <cp:lastModifiedBy>Tajnica OŠ Stenjevec</cp:lastModifiedBy>
  <cp:revision>7</cp:revision>
  <cp:lastPrinted>2021-04-15T11:02:00Z</cp:lastPrinted>
  <dcterms:created xsi:type="dcterms:W3CDTF">2021-01-22T08:57:00Z</dcterms:created>
  <dcterms:modified xsi:type="dcterms:W3CDTF">2021-04-15T11:02:00Z</dcterms:modified>
</cp:coreProperties>
</file>